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E48B" w14:textId="77777777" w:rsidR="00F77119" w:rsidRPr="00FC6190" w:rsidRDefault="00F77119" w:rsidP="00F77119">
      <w:pPr>
        <w:pStyle w:val="Brdtext11pt"/>
      </w:pPr>
    </w:p>
    <w:p w14:paraId="6616E9AE" w14:textId="77777777" w:rsidR="00F77119" w:rsidRDefault="00F77119" w:rsidP="00F77119">
      <w:pPr>
        <w:pStyle w:val="Brdtext11pt"/>
      </w:pPr>
    </w:p>
    <w:p w14:paraId="62AF44B2" w14:textId="77777777" w:rsidR="00032D10" w:rsidRPr="00032D10" w:rsidRDefault="00032D10" w:rsidP="00912A1A">
      <w:pPr>
        <w:pStyle w:val="Rubrik3"/>
      </w:pPr>
    </w:p>
    <w:sectPr w:rsidR="00032D10" w:rsidRPr="00032D10" w:rsidSect="00CD3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12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1A2F" w14:textId="77777777" w:rsidR="00F923AF" w:rsidRDefault="00F923AF" w:rsidP="00FF486F">
      <w:r>
        <w:separator/>
      </w:r>
    </w:p>
  </w:endnote>
  <w:endnote w:type="continuationSeparator" w:id="0">
    <w:p w14:paraId="22BEFD64" w14:textId="77777777" w:rsidR="00F923AF" w:rsidRDefault="00F923AF" w:rsidP="00FF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330E" w14:textId="77777777" w:rsidR="007B70E3" w:rsidRDefault="007B70E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A614" w14:textId="77777777" w:rsidR="00912A1A" w:rsidRDefault="00912A1A" w:rsidP="001C6AEC">
    <w:pPr>
      <w:pStyle w:val="Sidfot"/>
      <w:tabs>
        <w:tab w:val="clear" w:pos="4536"/>
        <w:tab w:val="clear" w:pos="9072"/>
        <w:tab w:val="left" w:pos="112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14DF1BC7" wp14:editId="339B3C8A">
          <wp:simplePos x="0" y="0"/>
          <wp:positionH relativeFrom="page">
            <wp:posOffset>-13970</wp:posOffset>
          </wp:positionH>
          <wp:positionV relativeFrom="page">
            <wp:posOffset>9410065</wp:posOffset>
          </wp:positionV>
          <wp:extent cx="7570789" cy="1263600"/>
          <wp:effectExtent l="0" t="0" r="0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Sidfot_Staende_bla_foto_sid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789" cy="1263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D4E27C" wp14:editId="0D0162AD">
              <wp:simplePos x="0" y="0"/>
              <wp:positionH relativeFrom="column">
                <wp:posOffset>3086100</wp:posOffset>
              </wp:positionH>
              <wp:positionV relativeFrom="paragraph">
                <wp:posOffset>-197485</wp:posOffset>
              </wp:positionV>
              <wp:extent cx="1600200" cy="571500"/>
              <wp:effectExtent l="0" t="0" r="0" b="1270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CA07A3" w14:textId="53371324" w:rsidR="00912A1A" w:rsidRPr="00256222" w:rsidRDefault="00912A1A" w:rsidP="00256222">
                          <w:pPr>
                            <w:tabs>
                              <w:tab w:val="left" w:pos="266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256222">
                            <w:rPr>
                              <w:sz w:val="16"/>
                              <w:szCs w:val="16"/>
                            </w:rPr>
                            <w:t xml:space="preserve">Kungsgatan 46 </w:t>
                          </w:r>
                          <w:r w:rsidR="00FC6190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256222">
                            <w:rPr>
                              <w:sz w:val="16"/>
                              <w:szCs w:val="16"/>
                            </w:rPr>
                            <w:t xml:space="preserve">972 41 Luleå </w:t>
                          </w:r>
                        </w:p>
                        <w:p w14:paraId="2793F652" w14:textId="77777777" w:rsidR="00912A1A" w:rsidRDefault="00912A1A" w:rsidP="00256222">
                          <w:r w:rsidRPr="00256222">
                            <w:rPr>
                              <w:sz w:val="16"/>
                              <w:szCs w:val="16"/>
                            </w:rPr>
                            <w:t>energikontornorr.se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4E27C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243pt;margin-top:-15.55pt;width:126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" filled="f" stroked="f">
              <v:textbox>
                <w:txbxContent>
                  <w:p w14:paraId="7ECA07A3" w14:textId="53371324" w:rsidR="00912A1A" w:rsidRPr="00256222" w:rsidRDefault="00912A1A" w:rsidP="00256222">
                    <w:pPr>
                      <w:tabs>
                        <w:tab w:val="left" w:pos="2660"/>
                      </w:tabs>
                      <w:rPr>
                        <w:sz w:val="16"/>
                        <w:szCs w:val="16"/>
                      </w:rPr>
                    </w:pPr>
                    <w:r w:rsidRPr="00256222">
                      <w:rPr>
                        <w:sz w:val="16"/>
                        <w:szCs w:val="16"/>
                      </w:rPr>
                      <w:t xml:space="preserve">Kungsgatan 46 </w:t>
                    </w:r>
                    <w:r w:rsidR="00FC6190">
                      <w:rPr>
                        <w:sz w:val="16"/>
                        <w:szCs w:val="16"/>
                      </w:rPr>
                      <w:br/>
                    </w:r>
                    <w:r w:rsidRPr="00256222">
                      <w:rPr>
                        <w:sz w:val="16"/>
                        <w:szCs w:val="16"/>
                      </w:rPr>
                      <w:t xml:space="preserve">972 41 Luleå </w:t>
                    </w:r>
                  </w:p>
                  <w:p w14:paraId="2793F652" w14:textId="77777777" w:rsidR="00912A1A" w:rsidRDefault="00912A1A" w:rsidP="00256222">
                    <w:r w:rsidRPr="00256222">
                      <w:rPr>
                        <w:sz w:val="16"/>
                        <w:szCs w:val="16"/>
                      </w:rPr>
                      <w:t>energikontornorr.se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34019" wp14:editId="0E2EA9DF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1714500" cy="571500"/>
              <wp:effectExtent l="0" t="0" r="0" b="1270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8DE2D2" w14:textId="0DCA259C" w:rsidR="00912A1A" w:rsidRPr="00032D10" w:rsidRDefault="00912A1A" w:rsidP="00256222">
                          <w:pPr>
                            <w:tabs>
                              <w:tab w:val="left" w:pos="266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032D10">
                            <w:rPr>
                              <w:sz w:val="16"/>
                              <w:szCs w:val="16"/>
                            </w:rPr>
                            <w:t>Org.nr 556595 – 9151</w:t>
                          </w:r>
                        </w:p>
                        <w:p w14:paraId="0C43520E" w14:textId="77777777" w:rsidR="00912A1A" w:rsidRPr="00FF486F" w:rsidRDefault="00912A1A" w:rsidP="00256222">
                          <w:r w:rsidRPr="00032D10">
                            <w:rPr>
                              <w:sz w:val="16"/>
                              <w:szCs w:val="16"/>
                            </w:rPr>
                            <w:t>Bg 5587-8011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34019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378pt;margin-top:-15.55pt;width:13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" filled="f" stroked="f">
              <v:textbox>
                <w:txbxContent>
                  <w:p w14:paraId="068DE2D2" w14:textId="0DCA259C" w:rsidR="00912A1A" w:rsidRPr="00032D10" w:rsidRDefault="00912A1A" w:rsidP="00256222">
                    <w:pPr>
                      <w:tabs>
                        <w:tab w:val="left" w:pos="2660"/>
                      </w:tabs>
                      <w:rPr>
                        <w:sz w:val="16"/>
                        <w:szCs w:val="16"/>
                      </w:rPr>
                    </w:pPr>
                    <w:r w:rsidRPr="00032D10">
                      <w:rPr>
                        <w:sz w:val="16"/>
                        <w:szCs w:val="16"/>
                      </w:rPr>
                      <w:t>Org.nr 556595 – 9151</w:t>
                    </w:r>
                  </w:p>
                  <w:p w14:paraId="0C43520E" w14:textId="77777777" w:rsidR="00912A1A" w:rsidRPr="00FF486F" w:rsidRDefault="00912A1A" w:rsidP="00256222">
                    <w:r w:rsidRPr="00032D10">
                      <w:rPr>
                        <w:sz w:val="16"/>
                        <w:szCs w:val="16"/>
                      </w:rPr>
                      <w:t xml:space="preserve">Bg </w:t>
                    </w:r>
                    <w:proofErr w:type="gramStart"/>
                    <w:r w:rsidRPr="00032D10">
                      <w:rPr>
                        <w:sz w:val="16"/>
                        <w:szCs w:val="16"/>
                      </w:rPr>
                      <w:t>5587-8011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3E07" w14:textId="77777777" w:rsidR="007B70E3" w:rsidRDefault="007B70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715E" w14:textId="77777777" w:rsidR="00F923AF" w:rsidRDefault="00F923AF" w:rsidP="00FF486F">
      <w:r>
        <w:separator/>
      </w:r>
    </w:p>
  </w:footnote>
  <w:footnote w:type="continuationSeparator" w:id="0">
    <w:p w14:paraId="43779865" w14:textId="77777777" w:rsidR="00F923AF" w:rsidRDefault="00F923AF" w:rsidP="00FF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5E52" w14:textId="77777777" w:rsidR="00912A1A" w:rsidRDefault="00912A1A" w:rsidP="00FF486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1E26713" w14:textId="77777777" w:rsidR="00912A1A" w:rsidRDefault="00912A1A" w:rsidP="00FF486F">
    <w:pPr>
      <w:pStyle w:val="Sidhuvud"/>
      <w:ind w:right="360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992455" w14:textId="77777777" w:rsidR="00912A1A" w:rsidRDefault="00912A1A" w:rsidP="00FF48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9396" w14:textId="78A8A91F" w:rsidR="00912A1A" w:rsidRPr="00FF486F" w:rsidRDefault="00912A1A" w:rsidP="00FF486F">
    <w:pPr>
      <w:pStyle w:val="Sidhuvud"/>
      <w:ind w:right="360"/>
      <w:rPr>
        <w:rStyle w:val="Sidnummer"/>
        <w:sz w:val="16"/>
        <w:szCs w:val="16"/>
      </w:rPr>
    </w:pPr>
  </w:p>
  <w:p w14:paraId="4F4291E5" w14:textId="635C16F8" w:rsidR="00912A1A" w:rsidRDefault="00912A1A" w:rsidP="00FF486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3C58" w14:textId="77777777" w:rsidR="007B70E3" w:rsidRDefault="007B70E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8EA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6604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B8"/>
    <w:rsid w:val="00032D10"/>
    <w:rsid w:val="000426BF"/>
    <w:rsid w:val="00100B15"/>
    <w:rsid w:val="001144BB"/>
    <w:rsid w:val="001377C7"/>
    <w:rsid w:val="001C6AEC"/>
    <w:rsid w:val="00256222"/>
    <w:rsid w:val="002F36F8"/>
    <w:rsid w:val="003C6F1B"/>
    <w:rsid w:val="00476BE4"/>
    <w:rsid w:val="00591893"/>
    <w:rsid w:val="005D401B"/>
    <w:rsid w:val="00684F93"/>
    <w:rsid w:val="00750F3A"/>
    <w:rsid w:val="007B70E3"/>
    <w:rsid w:val="008658AD"/>
    <w:rsid w:val="008F4DFC"/>
    <w:rsid w:val="00912A1A"/>
    <w:rsid w:val="00931ABF"/>
    <w:rsid w:val="009556A3"/>
    <w:rsid w:val="00B86235"/>
    <w:rsid w:val="00CD3858"/>
    <w:rsid w:val="00D83C35"/>
    <w:rsid w:val="00DC4001"/>
    <w:rsid w:val="00E24F75"/>
    <w:rsid w:val="00E404B8"/>
    <w:rsid w:val="00F77119"/>
    <w:rsid w:val="00F923AF"/>
    <w:rsid w:val="00FC6190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DC183A"/>
  <w14:defaultImageDpi w14:val="300"/>
  <w15:docId w15:val="{216413B3-BBE2-3E4C-9436-8F202788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01B"/>
    <w:rPr>
      <w:rFonts w:asciiTheme="majorHAnsi" w:hAnsiTheme="majorHAnsi"/>
    </w:rPr>
  </w:style>
  <w:style w:type="paragraph" w:styleId="Rubrik1">
    <w:name w:val="heading 1"/>
    <w:basedOn w:val="Allmntstyckeformat"/>
    <w:next w:val="Normal"/>
    <w:link w:val="Rubrik1Char"/>
    <w:uiPriority w:val="9"/>
    <w:qFormat/>
    <w:rsid w:val="005D401B"/>
    <w:pPr>
      <w:outlineLvl w:val="0"/>
    </w:pPr>
    <w:rPr>
      <w:rFonts w:ascii="Cambria" w:hAnsi="Cambria" w:cs="Cambria"/>
      <w:sz w:val="44"/>
      <w:szCs w:val="44"/>
    </w:rPr>
  </w:style>
  <w:style w:type="paragraph" w:styleId="Rubrik2">
    <w:name w:val="heading 2"/>
    <w:basedOn w:val="Allmntstyckeformat"/>
    <w:next w:val="Normal"/>
    <w:link w:val="Rubrik2Char"/>
    <w:uiPriority w:val="9"/>
    <w:unhideWhenUsed/>
    <w:qFormat/>
    <w:rsid w:val="00912A1A"/>
    <w:pPr>
      <w:outlineLvl w:val="1"/>
    </w:pPr>
    <w:rPr>
      <w:rFonts w:asciiTheme="minorHAnsi" w:hAnsiTheme="minorHAnsi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12A1A"/>
    <w:pPr>
      <w:widowControl w:val="0"/>
      <w:autoSpaceDE w:val="0"/>
      <w:autoSpaceDN w:val="0"/>
      <w:adjustRightInd w:val="0"/>
      <w:spacing w:line="288" w:lineRule="auto"/>
      <w:textAlignment w:val="center"/>
      <w:outlineLvl w:val="2"/>
    </w:pPr>
    <w:rPr>
      <w:rFonts w:ascii="Calibri" w:hAnsi="Calibri" w:cs="Calibri"/>
      <w:color w:val="000000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12A1A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Cs/>
      <w:iCs/>
      <w:color w:val="000000" w:themeColor="text1"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12A1A"/>
    <w:pPr>
      <w:keepNext/>
      <w:keepLines/>
      <w:spacing w:before="200"/>
      <w:outlineLvl w:val="4"/>
    </w:pPr>
    <w:rPr>
      <w:rFonts w:asciiTheme="minorHAnsi" w:eastAsiaTheme="majorEastAsia" w:hAnsiTheme="minorHAnsi" w:cstheme="majorBidi"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F48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88" w:lineRule="auto"/>
      <w:textAlignment w:val="center"/>
    </w:pPr>
    <w:rPr>
      <w:rFonts w:ascii="Cambria" w:hAnsi="Cambria" w:cs="Cambria"/>
      <w:color w:val="000000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F486F"/>
  </w:style>
  <w:style w:type="paragraph" w:styleId="Sidfot">
    <w:name w:val="footer"/>
    <w:basedOn w:val="Normal"/>
    <w:link w:val="SidfotChar"/>
    <w:uiPriority w:val="99"/>
    <w:unhideWhenUsed/>
    <w:rsid w:val="00FF48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88" w:lineRule="auto"/>
      <w:textAlignment w:val="center"/>
    </w:pPr>
    <w:rPr>
      <w:rFonts w:ascii="Cambria" w:hAnsi="Cambria" w:cs="Cambria"/>
      <w:color w:val="000000"/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FF486F"/>
  </w:style>
  <w:style w:type="paragraph" w:styleId="Ballongtext">
    <w:name w:val="Balloon Text"/>
    <w:basedOn w:val="Normal"/>
    <w:link w:val="BallongtextChar"/>
    <w:uiPriority w:val="99"/>
    <w:semiHidden/>
    <w:unhideWhenUsed/>
    <w:rsid w:val="00FF48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ucida Grande" w:hAnsi="Lucida Grande" w:cs="Lucida Grande"/>
      <w:color w:val="000000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486F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FF486F"/>
  </w:style>
  <w:style w:type="paragraph" w:customStyle="1" w:styleId="Allmntstyckeformat">
    <w:name w:val="[Allmänt styckeformat]"/>
    <w:basedOn w:val="Normal"/>
    <w:uiPriority w:val="99"/>
    <w:rsid w:val="00FF48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5D401B"/>
    <w:rPr>
      <w:rFonts w:ascii="Cambria" w:hAnsi="Cambria" w:cs="Cambria"/>
      <w:color w:val="000000"/>
      <w:sz w:val="44"/>
      <w:szCs w:val="44"/>
    </w:rPr>
  </w:style>
  <w:style w:type="character" w:customStyle="1" w:styleId="Rubrik2Char">
    <w:name w:val="Rubrik 2 Char"/>
    <w:basedOn w:val="Standardstycketeckensnitt"/>
    <w:link w:val="Rubrik2"/>
    <w:uiPriority w:val="9"/>
    <w:rsid w:val="00912A1A"/>
    <w:rPr>
      <w:rFonts w:cs="MinionPro-Regular"/>
      <w:color w:val="000000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rsid w:val="00912A1A"/>
    <w:rPr>
      <w:rFonts w:ascii="Calibri" w:hAnsi="Calibri" w:cs="Calibri"/>
      <w:color w:val="000000"/>
      <w:sz w:val="32"/>
      <w:szCs w:val="32"/>
    </w:rPr>
  </w:style>
  <w:style w:type="paragraph" w:customStyle="1" w:styleId="Bildtext">
    <w:name w:val="Bildtext"/>
    <w:basedOn w:val="Normal"/>
    <w:qFormat/>
    <w:rsid w:val="00032D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Ingress">
    <w:name w:val="Ingress"/>
    <w:basedOn w:val="Rubrik2"/>
    <w:rsid w:val="00032D10"/>
  </w:style>
  <w:style w:type="character" w:styleId="Diskretreferens">
    <w:name w:val="Subtle Reference"/>
    <w:basedOn w:val="Standardstycketeckensnitt"/>
    <w:uiPriority w:val="31"/>
    <w:rsid w:val="00032D10"/>
    <w:rPr>
      <w:smallCaps/>
      <w:color w:val="FFD000" w:themeColor="accent2"/>
      <w:u w:val="single"/>
    </w:rPr>
  </w:style>
  <w:style w:type="paragraph" w:customStyle="1" w:styleId="Brdtext10pt">
    <w:name w:val="Brödtext 10 pt"/>
    <w:basedOn w:val="Allmntstyckeformat"/>
    <w:qFormat/>
    <w:rsid w:val="005D401B"/>
    <w:rPr>
      <w:rFonts w:ascii="Cambria" w:hAnsi="Cambria" w:cs="Cambria"/>
    </w:rPr>
  </w:style>
  <w:style w:type="paragraph" w:customStyle="1" w:styleId="Rubrikniv3">
    <w:name w:val="Rubriknivå 3"/>
    <w:basedOn w:val="Rubrik2"/>
    <w:rsid w:val="005D401B"/>
    <w:pPr>
      <w:outlineLvl w:val="9"/>
    </w:pPr>
    <w:rPr>
      <w:rFonts w:cs="Cambria"/>
      <w:sz w:val="32"/>
      <w:szCs w:val="20"/>
    </w:rPr>
  </w:style>
  <w:style w:type="paragraph" w:customStyle="1" w:styleId="Rubrikniv4">
    <w:name w:val="Rubriknivå 4"/>
    <w:basedOn w:val="Rubrikniv3"/>
    <w:rsid w:val="005D401B"/>
    <w:rPr>
      <w:sz w:val="28"/>
    </w:rPr>
  </w:style>
  <w:style w:type="paragraph" w:customStyle="1" w:styleId="Rubrikniv5">
    <w:name w:val="Rubriknivå 5"/>
    <w:basedOn w:val="Rubrikniv4"/>
    <w:rsid w:val="005D401B"/>
    <w:rPr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12A1A"/>
    <w:rPr>
      <w:rFonts w:eastAsiaTheme="majorEastAsia" w:cstheme="majorBidi"/>
      <w:bCs/>
      <w:iCs/>
      <w:color w:val="000000" w:themeColor="text1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912A1A"/>
    <w:rPr>
      <w:rFonts w:eastAsiaTheme="majorEastAsia" w:cstheme="majorBidi"/>
      <w:color w:val="000000" w:themeColor="text1"/>
    </w:rPr>
  </w:style>
  <w:style w:type="paragraph" w:customStyle="1" w:styleId="Brdtext11pt">
    <w:name w:val="Brödtext 11 pt"/>
    <w:basedOn w:val="Normal"/>
    <w:qFormat/>
    <w:rsid w:val="00F771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mbria" w:hAnsi="Cambria" w:cs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ema_Nenet">
  <a:themeElements>
    <a:clrScheme name="Nenet">
      <a:dk1>
        <a:srgbClr val="000000"/>
      </a:dk1>
      <a:lt1>
        <a:srgbClr val="FFFFFF"/>
      </a:lt1>
      <a:dk2>
        <a:srgbClr val="333333"/>
      </a:dk2>
      <a:lt2>
        <a:srgbClr val="EEECE1"/>
      </a:lt2>
      <a:accent1>
        <a:srgbClr val="0BBBEF"/>
      </a:accent1>
      <a:accent2>
        <a:srgbClr val="FFD000"/>
      </a:accent2>
      <a:accent3>
        <a:srgbClr val="83BB26"/>
      </a:accent3>
      <a:accent4>
        <a:srgbClr val="F39200"/>
      </a:accent4>
      <a:accent5>
        <a:srgbClr val="088BCC"/>
      </a:accent5>
      <a:accent6>
        <a:srgbClr val="AEAEAE"/>
      </a:accent6>
      <a:hlink>
        <a:srgbClr val="404040"/>
      </a:hlink>
      <a:folHlink>
        <a:srgbClr val="454545"/>
      </a:folHlink>
    </a:clrScheme>
    <a:fontScheme name="Angränsan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ministrativ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1EEBE7-0E07-4B7A-AF41-C75B2AD7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Brevmall_EnergikontorNorr_2023.docx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Helikopter Brand Design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Timborn</dc:creator>
  <cp:keywords/>
  <dc:description/>
  <cp:lastModifiedBy>Stina Sundén Jansson</cp:lastModifiedBy>
  <cp:revision>3</cp:revision>
  <dcterms:created xsi:type="dcterms:W3CDTF">2023-03-17T13:22:00Z</dcterms:created>
  <dcterms:modified xsi:type="dcterms:W3CDTF">2023-03-17T13:44:00Z</dcterms:modified>
</cp:coreProperties>
</file>